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47B"/>
    <w:multiLevelType w:val="multilevel"/>
    <w:tmpl w:val="126C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677C"/>
    <w:multiLevelType w:val="hybridMultilevel"/>
    <w:tmpl w:val="AD262A4A"/>
    <w:lvl w:ilvl="0" w:tplc="7ED2E23E">
      <w:start w:val="1"/>
      <w:numFmt w:val="bullet"/>
      <w:lvlText w:val="•"/>
      <w:lvlJc w:val="left"/>
      <w:pPr>
        <w:tabs>
          <w:tab w:val="num" w:pos="720"/>
        </w:tabs>
        <w:ind w:left="709" w:hanging="349"/>
      </w:pPr>
      <w:rPr>
        <w:rFonts w:ascii="Times New Roman" w:hAnsi="Times New Roman" w:cs="Times New Roman" w:hint="default"/>
      </w:rPr>
    </w:lvl>
    <w:lvl w:ilvl="1" w:tplc="E9026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99233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030EC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18E05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586C6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E2B8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DFC33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9D846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8C6"/>
    <w:rsid w:val="000131EF"/>
    <w:rsid w:val="00017391"/>
    <w:rsid w:val="000218A8"/>
    <w:rsid w:val="00026AE0"/>
    <w:rsid w:val="00030668"/>
    <w:rsid w:val="00033506"/>
    <w:rsid w:val="00040AD3"/>
    <w:rsid w:val="00041C5C"/>
    <w:rsid w:val="00045FE4"/>
    <w:rsid w:val="000548C2"/>
    <w:rsid w:val="00054E9D"/>
    <w:rsid w:val="00070B88"/>
    <w:rsid w:val="00071036"/>
    <w:rsid w:val="00082229"/>
    <w:rsid w:val="00084D02"/>
    <w:rsid w:val="000925F3"/>
    <w:rsid w:val="000A2B31"/>
    <w:rsid w:val="000B1535"/>
    <w:rsid w:val="000E277C"/>
    <w:rsid w:val="000E293A"/>
    <w:rsid w:val="000E4112"/>
    <w:rsid w:val="000E7DC6"/>
    <w:rsid w:val="000F340D"/>
    <w:rsid w:val="000F6DF7"/>
    <w:rsid w:val="00101FA4"/>
    <w:rsid w:val="00111155"/>
    <w:rsid w:val="00124C4E"/>
    <w:rsid w:val="0013791B"/>
    <w:rsid w:val="0014361D"/>
    <w:rsid w:val="00143CFE"/>
    <w:rsid w:val="00144366"/>
    <w:rsid w:val="0016745B"/>
    <w:rsid w:val="00167FA1"/>
    <w:rsid w:val="00172144"/>
    <w:rsid w:val="001815F4"/>
    <w:rsid w:val="00181B14"/>
    <w:rsid w:val="00185112"/>
    <w:rsid w:val="0018763A"/>
    <w:rsid w:val="001959E5"/>
    <w:rsid w:val="001B25B1"/>
    <w:rsid w:val="001B3D47"/>
    <w:rsid w:val="001C1719"/>
    <w:rsid w:val="001C58E4"/>
    <w:rsid w:val="001C6390"/>
    <w:rsid w:val="001D3D67"/>
    <w:rsid w:val="001D4C57"/>
    <w:rsid w:val="001D5A8F"/>
    <w:rsid w:val="001D78CF"/>
    <w:rsid w:val="001E11C6"/>
    <w:rsid w:val="001E1E10"/>
    <w:rsid w:val="001F32A0"/>
    <w:rsid w:val="0020313D"/>
    <w:rsid w:val="00220F02"/>
    <w:rsid w:val="00225A1B"/>
    <w:rsid w:val="00225DEE"/>
    <w:rsid w:val="002313FF"/>
    <w:rsid w:val="00233DDC"/>
    <w:rsid w:val="0024261A"/>
    <w:rsid w:val="00242999"/>
    <w:rsid w:val="00250FF5"/>
    <w:rsid w:val="002607E8"/>
    <w:rsid w:val="00261974"/>
    <w:rsid w:val="00273686"/>
    <w:rsid w:val="002777D8"/>
    <w:rsid w:val="002819A4"/>
    <w:rsid w:val="0028218D"/>
    <w:rsid w:val="00290408"/>
    <w:rsid w:val="002A0C39"/>
    <w:rsid w:val="002A2590"/>
    <w:rsid w:val="002A2A7C"/>
    <w:rsid w:val="002A4E54"/>
    <w:rsid w:val="002B613D"/>
    <w:rsid w:val="002B6EB0"/>
    <w:rsid w:val="002C23F1"/>
    <w:rsid w:val="002C433C"/>
    <w:rsid w:val="002D00EF"/>
    <w:rsid w:val="002D0E2A"/>
    <w:rsid w:val="002D0FF1"/>
    <w:rsid w:val="002D3220"/>
    <w:rsid w:val="002D3E55"/>
    <w:rsid w:val="002D6E92"/>
    <w:rsid w:val="002E3639"/>
    <w:rsid w:val="002E50F3"/>
    <w:rsid w:val="002F2E20"/>
    <w:rsid w:val="002F30C5"/>
    <w:rsid w:val="002F756A"/>
    <w:rsid w:val="0030408A"/>
    <w:rsid w:val="00307506"/>
    <w:rsid w:val="003101E9"/>
    <w:rsid w:val="00310F51"/>
    <w:rsid w:val="003124D1"/>
    <w:rsid w:val="00312F04"/>
    <w:rsid w:val="00314B13"/>
    <w:rsid w:val="00320C78"/>
    <w:rsid w:val="00321ADD"/>
    <w:rsid w:val="003239A9"/>
    <w:rsid w:val="003258D2"/>
    <w:rsid w:val="003259F6"/>
    <w:rsid w:val="00347894"/>
    <w:rsid w:val="00366DF1"/>
    <w:rsid w:val="0036752C"/>
    <w:rsid w:val="00376906"/>
    <w:rsid w:val="003845AD"/>
    <w:rsid w:val="003849A7"/>
    <w:rsid w:val="00390FF8"/>
    <w:rsid w:val="003B0ED8"/>
    <w:rsid w:val="003C43F2"/>
    <w:rsid w:val="003E564D"/>
    <w:rsid w:val="00401BDF"/>
    <w:rsid w:val="00413E15"/>
    <w:rsid w:val="00421D5F"/>
    <w:rsid w:val="00423DD4"/>
    <w:rsid w:val="00426EDB"/>
    <w:rsid w:val="004377F4"/>
    <w:rsid w:val="00440753"/>
    <w:rsid w:val="0044227F"/>
    <w:rsid w:val="00443C65"/>
    <w:rsid w:val="00457484"/>
    <w:rsid w:val="004831EB"/>
    <w:rsid w:val="00483418"/>
    <w:rsid w:val="00491704"/>
    <w:rsid w:val="004957BE"/>
    <w:rsid w:val="00495905"/>
    <w:rsid w:val="004B3F19"/>
    <w:rsid w:val="004C0B70"/>
    <w:rsid w:val="004C124A"/>
    <w:rsid w:val="004F026C"/>
    <w:rsid w:val="004F116B"/>
    <w:rsid w:val="004F52E2"/>
    <w:rsid w:val="0050044A"/>
    <w:rsid w:val="00507ABA"/>
    <w:rsid w:val="00511CF4"/>
    <w:rsid w:val="005178C6"/>
    <w:rsid w:val="00532C6E"/>
    <w:rsid w:val="005361A7"/>
    <w:rsid w:val="00546534"/>
    <w:rsid w:val="00550478"/>
    <w:rsid w:val="00551798"/>
    <w:rsid w:val="0055340A"/>
    <w:rsid w:val="00554FB4"/>
    <w:rsid w:val="00555BCB"/>
    <w:rsid w:val="00562289"/>
    <w:rsid w:val="00585933"/>
    <w:rsid w:val="00587A0C"/>
    <w:rsid w:val="005922A2"/>
    <w:rsid w:val="0059654F"/>
    <w:rsid w:val="005A3456"/>
    <w:rsid w:val="005A6B88"/>
    <w:rsid w:val="005B1557"/>
    <w:rsid w:val="005B2F19"/>
    <w:rsid w:val="005B76EF"/>
    <w:rsid w:val="005C0C25"/>
    <w:rsid w:val="005D3405"/>
    <w:rsid w:val="005E16C5"/>
    <w:rsid w:val="005E453C"/>
    <w:rsid w:val="005E7E82"/>
    <w:rsid w:val="005F0BB9"/>
    <w:rsid w:val="00610281"/>
    <w:rsid w:val="00616949"/>
    <w:rsid w:val="00631751"/>
    <w:rsid w:val="0063635B"/>
    <w:rsid w:val="00642465"/>
    <w:rsid w:val="00643F9B"/>
    <w:rsid w:val="00651155"/>
    <w:rsid w:val="0066145C"/>
    <w:rsid w:val="00664A14"/>
    <w:rsid w:val="00667487"/>
    <w:rsid w:val="006730D1"/>
    <w:rsid w:val="00683632"/>
    <w:rsid w:val="006873ED"/>
    <w:rsid w:val="00690392"/>
    <w:rsid w:val="00690E43"/>
    <w:rsid w:val="0069419A"/>
    <w:rsid w:val="006A0B7A"/>
    <w:rsid w:val="006A47A2"/>
    <w:rsid w:val="006B0846"/>
    <w:rsid w:val="006B172D"/>
    <w:rsid w:val="006B49FA"/>
    <w:rsid w:val="006C42A0"/>
    <w:rsid w:val="006C605C"/>
    <w:rsid w:val="006D69DA"/>
    <w:rsid w:val="006E1327"/>
    <w:rsid w:val="006E6C80"/>
    <w:rsid w:val="0071309C"/>
    <w:rsid w:val="00716CAE"/>
    <w:rsid w:val="00716F72"/>
    <w:rsid w:val="007266D2"/>
    <w:rsid w:val="00730CA0"/>
    <w:rsid w:val="0073238F"/>
    <w:rsid w:val="00732B3F"/>
    <w:rsid w:val="007439CC"/>
    <w:rsid w:val="00743D3F"/>
    <w:rsid w:val="00751CFE"/>
    <w:rsid w:val="00754B27"/>
    <w:rsid w:val="00757428"/>
    <w:rsid w:val="007618EF"/>
    <w:rsid w:val="00765722"/>
    <w:rsid w:val="00767FB6"/>
    <w:rsid w:val="00783626"/>
    <w:rsid w:val="00790898"/>
    <w:rsid w:val="007915CE"/>
    <w:rsid w:val="007B48FF"/>
    <w:rsid w:val="007C54DF"/>
    <w:rsid w:val="007D0A7A"/>
    <w:rsid w:val="007D1B6F"/>
    <w:rsid w:val="007D3E8A"/>
    <w:rsid w:val="007E4057"/>
    <w:rsid w:val="007F23F9"/>
    <w:rsid w:val="007F5248"/>
    <w:rsid w:val="007F7CE8"/>
    <w:rsid w:val="00802CF6"/>
    <w:rsid w:val="00810287"/>
    <w:rsid w:val="00814022"/>
    <w:rsid w:val="0083078A"/>
    <w:rsid w:val="00834E60"/>
    <w:rsid w:val="008454A8"/>
    <w:rsid w:val="00847995"/>
    <w:rsid w:val="00854E61"/>
    <w:rsid w:val="00855FBC"/>
    <w:rsid w:val="00861BBB"/>
    <w:rsid w:val="00862511"/>
    <w:rsid w:val="00862C74"/>
    <w:rsid w:val="00870BA2"/>
    <w:rsid w:val="00870F42"/>
    <w:rsid w:val="008750DE"/>
    <w:rsid w:val="00876445"/>
    <w:rsid w:val="00894B82"/>
    <w:rsid w:val="008A1422"/>
    <w:rsid w:val="008A412E"/>
    <w:rsid w:val="008A4E24"/>
    <w:rsid w:val="008B13B1"/>
    <w:rsid w:val="008B6547"/>
    <w:rsid w:val="008C3A65"/>
    <w:rsid w:val="008C6F31"/>
    <w:rsid w:val="008D564B"/>
    <w:rsid w:val="008E068E"/>
    <w:rsid w:val="008E2B87"/>
    <w:rsid w:val="008E347F"/>
    <w:rsid w:val="008E4971"/>
    <w:rsid w:val="008E7CA8"/>
    <w:rsid w:val="008F1785"/>
    <w:rsid w:val="00903027"/>
    <w:rsid w:val="00904A39"/>
    <w:rsid w:val="00906CD9"/>
    <w:rsid w:val="00907C2A"/>
    <w:rsid w:val="0093128E"/>
    <w:rsid w:val="00933FC8"/>
    <w:rsid w:val="00935212"/>
    <w:rsid w:val="0094321D"/>
    <w:rsid w:val="0095498B"/>
    <w:rsid w:val="00957C9C"/>
    <w:rsid w:val="00961BE4"/>
    <w:rsid w:val="0096390B"/>
    <w:rsid w:val="00967B5F"/>
    <w:rsid w:val="00973EA4"/>
    <w:rsid w:val="009768C3"/>
    <w:rsid w:val="009B3FA2"/>
    <w:rsid w:val="009B619B"/>
    <w:rsid w:val="009C38ED"/>
    <w:rsid w:val="009C63A8"/>
    <w:rsid w:val="009D1621"/>
    <w:rsid w:val="009D19FE"/>
    <w:rsid w:val="009E6011"/>
    <w:rsid w:val="009F41E1"/>
    <w:rsid w:val="00A04711"/>
    <w:rsid w:val="00A04BCF"/>
    <w:rsid w:val="00A121B4"/>
    <w:rsid w:val="00A14545"/>
    <w:rsid w:val="00A15719"/>
    <w:rsid w:val="00A17308"/>
    <w:rsid w:val="00A23870"/>
    <w:rsid w:val="00A32E68"/>
    <w:rsid w:val="00A36194"/>
    <w:rsid w:val="00A5351A"/>
    <w:rsid w:val="00A55E69"/>
    <w:rsid w:val="00A567BF"/>
    <w:rsid w:val="00A577FB"/>
    <w:rsid w:val="00A61B41"/>
    <w:rsid w:val="00A70F48"/>
    <w:rsid w:val="00A721CC"/>
    <w:rsid w:val="00A72DAB"/>
    <w:rsid w:val="00A731BE"/>
    <w:rsid w:val="00A86522"/>
    <w:rsid w:val="00AA627D"/>
    <w:rsid w:val="00AA661B"/>
    <w:rsid w:val="00AB2C23"/>
    <w:rsid w:val="00AB727A"/>
    <w:rsid w:val="00AB7CC7"/>
    <w:rsid w:val="00AC256A"/>
    <w:rsid w:val="00AD0097"/>
    <w:rsid w:val="00AD1BCB"/>
    <w:rsid w:val="00AD3139"/>
    <w:rsid w:val="00AD6EDB"/>
    <w:rsid w:val="00AE31E7"/>
    <w:rsid w:val="00AE3849"/>
    <w:rsid w:val="00AE4AC5"/>
    <w:rsid w:val="00AF2CF0"/>
    <w:rsid w:val="00AF30F2"/>
    <w:rsid w:val="00B13974"/>
    <w:rsid w:val="00B40A8E"/>
    <w:rsid w:val="00B410FB"/>
    <w:rsid w:val="00B4151E"/>
    <w:rsid w:val="00B43FCD"/>
    <w:rsid w:val="00B44834"/>
    <w:rsid w:val="00B53714"/>
    <w:rsid w:val="00B57B82"/>
    <w:rsid w:val="00B6439D"/>
    <w:rsid w:val="00B658ED"/>
    <w:rsid w:val="00B74FA8"/>
    <w:rsid w:val="00B76E62"/>
    <w:rsid w:val="00B828EA"/>
    <w:rsid w:val="00B830A1"/>
    <w:rsid w:val="00B8487A"/>
    <w:rsid w:val="00B93788"/>
    <w:rsid w:val="00BA2E3A"/>
    <w:rsid w:val="00BA4549"/>
    <w:rsid w:val="00BB0273"/>
    <w:rsid w:val="00BB4A98"/>
    <w:rsid w:val="00BB7DF3"/>
    <w:rsid w:val="00BC48D8"/>
    <w:rsid w:val="00BC573C"/>
    <w:rsid w:val="00BD27D5"/>
    <w:rsid w:val="00BD2E68"/>
    <w:rsid w:val="00BD3CE9"/>
    <w:rsid w:val="00BE7E31"/>
    <w:rsid w:val="00BF21AF"/>
    <w:rsid w:val="00BF21B6"/>
    <w:rsid w:val="00BF27AD"/>
    <w:rsid w:val="00BF2C66"/>
    <w:rsid w:val="00C03750"/>
    <w:rsid w:val="00C04151"/>
    <w:rsid w:val="00C04546"/>
    <w:rsid w:val="00C04FC8"/>
    <w:rsid w:val="00C10D97"/>
    <w:rsid w:val="00C15385"/>
    <w:rsid w:val="00C179BB"/>
    <w:rsid w:val="00C2450D"/>
    <w:rsid w:val="00C25B32"/>
    <w:rsid w:val="00C26F5A"/>
    <w:rsid w:val="00C436CB"/>
    <w:rsid w:val="00C44A0A"/>
    <w:rsid w:val="00C50FE2"/>
    <w:rsid w:val="00C618F2"/>
    <w:rsid w:val="00C67576"/>
    <w:rsid w:val="00C70AE2"/>
    <w:rsid w:val="00C724B6"/>
    <w:rsid w:val="00C8429E"/>
    <w:rsid w:val="00C86A82"/>
    <w:rsid w:val="00C875DA"/>
    <w:rsid w:val="00C943AD"/>
    <w:rsid w:val="00CA3CCA"/>
    <w:rsid w:val="00CA47A5"/>
    <w:rsid w:val="00CA6515"/>
    <w:rsid w:val="00CB70AE"/>
    <w:rsid w:val="00CC18C6"/>
    <w:rsid w:val="00CC75E3"/>
    <w:rsid w:val="00CD534C"/>
    <w:rsid w:val="00CE03AE"/>
    <w:rsid w:val="00CE2540"/>
    <w:rsid w:val="00CF3960"/>
    <w:rsid w:val="00D1727F"/>
    <w:rsid w:val="00D23D98"/>
    <w:rsid w:val="00D37260"/>
    <w:rsid w:val="00D4725C"/>
    <w:rsid w:val="00D47796"/>
    <w:rsid w:val="00D52E12"/>
    <w:rsid w:val="00D5772F"/>
    <w:rsid w:val="00D62D64"/>
    <w:rsid w:val="00D755BD"/>
    <w:rsid w:val="00D75AA6"/>
    <w:rsid w:val="00D8041D"/>
    <w:rsid w:val="00D8105B"/>
    <w:rsid w:val="00D8565A"/>
    <w:rsid w:val="00D85734"/>
    <w:rsid w:val="00D85A61"/>
    <w:rsid w:val="00D87BF2"/>
    <w:rsid w:val="00D96C24"/>
    <w:rsid w:val="00DA0D3A"/>
    <w:rsid w:val="00DA6CEA"/>
    <w:rsid w:val="00DB5679"/>
    <w:rsid w:val="00DB75D3"/>
    <w:rsid w:val="00DC72AF"/>
    <w:rsid w:val="00DD0078"/>
    <w:rsid w:val="00DD4192"/>
    <w:rsid w:val="00DE34F5"/>
    <w:rsid w:val="00DE4B3C"/>
    <w:rsid w:val="00DF1417"/>
    <w:rsid w:val="00DF38DC"/>
    <w:rsid w:val="00DF6931"/>
    <w:rsid w:val="00E05FE4"/>
    <w:rsid w:val="00E07735"/>
    <w:rsid w:val="00E32BBC"/>
    <w:rsid w:val="00E32EF2"/>
    <w:rsid w:val="00E337DF"/>
    <w:rsid w:val="00E41B99"/>
    <w:rsid w:val="00E422E3"/>
    <w:rsid w:val="00E441AA"/>
    <w:rsid w:val="00E46DA9"/>
    <w:rsid w:val="00E477FF"/>
    <w:rsid w:val="00E51115"/>
    <w:rsid w:val="00E52E7C"/>
    <w:rsid w:val="00E55C16"/>
    <w:rsid w:val="00E55C65"/>
    <w:rsid w:val="00E63D4B"/>
    <w:rsid w:val="00E92ED8"/>
    <w:rsid w:val="00E9723D"/>
    <w:rsid w:val="00EA060B"/>
    <w:rsid w:val="00EA76F2"/>
    <w:rsid w:val="00EB361B"/>
    <w:rsid w:val="00EB5FB1"/>
    <w:rsid w:val="00EC3321"/>
    <w:rsid w:val="00EC53CD"/>
    <w:rsid w:val="00EE0C38"/>
    <w:rsid w:val="00EE1229"/>
    <w:rsid w:val="00EF7857"/>
    <w:rsid w:val="00F10F0A"/>
    <w:rsid w:val="00F14236"/>
    <w:rsid w:val="00F20AE8"/>
    <w:rsid w:val="00F22CBE"/>
    <w:rsid w:val="00F263C9"/>
    <w:rsid w:val="00F30AB7"/>
    <w:rsid w:val="00F30ADB"/>
    <w:rsid w:val="00F436B8"/>
    <w:rsid w:val="00F50CC9"/>
    <w:rsid w:val="00F54E7C"/>
    <w:rsid w:val="00F72C00"/>
    <w:rsid w:val="00F73FC1"/>
    <w:rsid w:val="00F744D7"/>
    <w:rsid w:val="00F77973"/>
    <w:rsid w:val="00F779C2"/>
    <w:rsid w:val="00F824D2"/>
    <w:rsid w:val="00F84385"/>
    <w:rsid w:val="00F9002E"/>
    <w:rsid w:val="00F97396"/>
    <w:rsid w:val="00FA3D0A"/>
    <w:rsid w:val="00FA6832"/>
    <w:rsid w:val="00FA72F6"/>
    <w:rsid w:val="00FB3033"/>
    <w:rsid w:val="00FB3757"/>
    <w:rsid w:val="00FC6F3F"/>
    <w:rsid w:val="00FD2664"/>
    <w:rsid w:val="00FD5FAF"/>
    <w:rsid w:val="00FD6BE2"/>
    <w:rsid w:val="00FE519B"/>
    <w:rsid w:val="00FE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F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95905"/>
    <w:pPr>
      <w:spacing w:afterLines="24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5905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86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62511"/>
  </w:style>
  <w:style w:type="character" w:styleId="Hyperlink">
    <w:name w:val="Hyperlink"/>
    <w:basedOn w:val="DefaultParagraphFont"/>
    <w:uiPriority w:val="99"/>
    <w:semiHidden/>
    <w:rsid w:val="008625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981</Words>
  <Characters>5592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мая – Всемирный день заболеваний щитовидной железы</dc:title>
  <dc:subject/>
  <dc:creator>Анжелика Солнцева</dc:creator>
  <cp:keywords/>
  <dc:description/>
  <cp:lastModifiedBy>Admin</cp:lastModifiedBy>
  <cp:revision>4</cp:revision>
  <cp:lastPrinted>2016-05-17T11:08:00Z</cp:lastPrinted>
  <dcterms:created xsi:type="dcterms:W3CDTF">2016-05-17T11:04:00Z</dcterms:created>
  <dcterms:modified xsi:type="dcterms:W3CDTF">2016-05-17T11:08:00Z</dcterms:modified>
</cp:coreProperties>
</file>